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E7" w:rsidRPr="00DA3508" w:rsidRDefault="00EF6CE7" w:rsidP="0084790A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DA3508">
        <w:rPr>
          <w:rFonts w:ascii="仿宋_GB2312" w:eastAsia="仿宋_GB2312" w:hint="eastAsia"/>
          <w:b/>
          <w:sz w:val="32"/>
          <w:szCs w:val="32"/>
        </w:rPr>
        <w:t>专营点工号负责人申请变更流程</w:t>
      </w:r>
    </w:p>
    <w:p w:rsidR="00EF6CE7" w:rsidRPr="00BD4761" w:rsidRDefault="00EF6CE7" w:rsidP="00873C4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EF6CE7" w:rsidRPr="00BD4761" w:rsidRDefault="00EF6CE7" w:rsidP="00873C4F">
      <w:pPr>
        <w:spacing w:line="560" w:lineRule="exact"/>
        <w:ind w:firstLineChars="200" w:firstLine="31680"/>
        <w:rPr>
          <w:rFonts w:ascii="仿宋_GB2312" w:eastAsia="仿宋_GB2312"/>
          <w:bCs/>
          <w:sz w:val="32"/>
          <w:szCs w:val="32"/>
        </w:rPr>
      </w:pPr>
      <w:r w:rsidRPr="00BD4761">
        <w:rPr>
          <w:rFonts w:ascii="仿宋_GB2312" w:eastAsia="仿宋_GB2312"/>
          <w:sz w:val="32"/>
          <w:szCs w:val="32"/>
        </w:rPr>
        <w:t>1</w:t>
      </w:r>
      <w:r w:rsidRPr="00BD4761">
        <w:rPr>
          <w:rFonts w:ascii="仿宋_GB2312" w:eastAsia="仿宋_GB2312" w:hint="eastAsia"/>
          <w:sz w:val="32"/>
          <w:szCs w:val="32"/>
        </w:rPr>
        <w:t>、工号持有人可找到原</w:t>
      </w:r>
      <w:r>
        <w:rPr>
          <w:rFonts w:ascii="仿宋_GB2312" w:eastAsia="仿宋_GB2312" w:hint="eastAsia"/>
          <w:sz w:val="32"/>
          <w:szCs w:val="32"/>
        </w:rPr>
        <w:t>工号</w:t>
      </w:r>
      <w:r w:rsidRPr="00BD4761">
        <w:rPr>
          <w:rFonts w:ascii="仿宋_GB2312" w:eastAsia="仿宋_GB2312" w:hint="eastAsia"/>
          <w:sz w:val="32"/>
          <w:szCs w:val="32"/>
        </w:rPr>
        <w:t>负责人，在原</w:t>
      </w:r>
      <w:r>
        <w:rPr>
          <w:rFonts w:ascii="仿宋_GB2312" w:eastAsia="仿宋_GB2312" w:hint="eastAsia"/>
          <w:sz w:val="32"/>
          <w:szCs w:val="32"/>
        </w:rPr>
        <w:t>负责人同意变更工号负责人后，填写</w:t>
      </w:r>
      <w:r w:rsidRPr="00BD4761">
        <w:rPr>
          <w:rFonts w:ascii="仿宋_GB2312" w:eastAsia="仿宋_GB2312" w:hint="eastAsia"/>
          <w:bCs/>
          <w:sz w:val="32"/>
          <w:szCs w:val="32"/>
        </w:rPr>
        <w:t>专营点负责人变更申请函</w:t>
      </w:r>
      <w:r>
        <w:rPr>
          <w:rFonts w:ascii="仿宋_GB2312" w:eastAsia="仿宋_GB2312" w:hint="eastAsia"/>
          <w:sz w:val="32"/>
          <w:szCs w:val="32"/>
        </w:rPr>
        <w:t>（附件</w:t>
      </w:r>
      <w:r w:rsidRPr="00BD4761">
        <w:rPr>
          <w:rFonts w:ascii="仿宋_GB2312" w:eastAsia="仿宋_GB2312" w:hint="eastAsia"/>
          <w:sz w:val="32"/>
          <w:szCs w:val="32"/>
        </w:rPr>
        <w:t>），并将申请函</w:t>
      </w:r>
      <w:r>
        <w:rPr>
          <w:rFonts w:ascii="仿宋_GB2312" w:eastAsia="仿宋_GB2312" w:hint="eastAsia"/>
          <w:sz w:val="32"/>
          <w:szCs w:val="32"/>
        </w:rPr>
        <w:t>扫描件</w:t>
      </w:r>
      <w:r w:rsidRPr="00BD4761">
        <w:rPr>
          <w:rFonts w:ascii="仿宋_GB2312" w:eastAsia="仿宋_GB2312" w:hint="eastAsia"/>
          <w:bCs/>
          <w:sz w:val="32"/>
          <w:szCs w:val="32"/>
        </w:rPr>
        <w:t>提交至</w:t>
      </w:r>
      <w:r w:rsidRPr="00BD4761">
        <w:rPr>
          <w:rFonts w:ascii="仿宋_GB2312" w:eastAsia="仿宋_GB2312"/>
          <w:bCs/>
          <w:sz w:val="32"/>
          <w:szCs w:val="32"/>
        </w:rPr>
        <w:t>yewu@huhutv.com.cn</w:t>
      </w:r>
      <w:r w:rsidRPr="00BD4761">
        <w:rPr>
          <w:rFonts w:ascii="仿宋_GB2312" w:eastAsia="仿宋_GB2312" w:hint="eastAsia"/>
          <w:bCs/>
          <w:sz w:val="32"/>
          <w:szCs w:val="32"/>
        </w:rPr>
        <w:t>邮箱，邮件名</w:t>
      </w:r>
      <w:r>
        <w:rPr>
          <w:rFonts w:ascii="仿宋_GB2312" w:eastAsia="仿宋_GB2312" w:hint="eastAsia"/>
          <w:bCs/>
          <w:sz w:val="32"/>
          <w:szCs w:val="32"/>
        </w:rPr>
        <w:t>需注明变更专营点负责人</w:t>
      </w:r>
      <w:r w:rsidRPr="00BD4761">
        <w:rPr>
          <w:rFonts w:ascii="仿宋_GB2312" w:eastAsia="仿宋_GB2312" w:hint="eastAsia"/>
          <w:bCs/>
          <w:sz w:val="32"/>
          <w:szCs w:val="32"/>
        </w:rPr>
        <w:t>。中心将对提交申请进行核实，核实结果将通过联系邮箱进行反馈。注意：提交的手持身份证照片必须能看清本人并且身份证信息也必须清晰。</w:t>
      </w:r>
    </w:p>
    <w:p w:rsidR="00EF6CE7" w:rsidRPr="00BD4761" w:rsidRDefault="00EF6CE7" w:rsidP="00873C4F">
      <w:pPr>
        <w:spacing w:line="560" w:lineRule="exact"/>
        <w:ind w:firstLineChars="200" w:firstLine="31680"/>
        <w:outlineLvl w:val="0"/>
        <w:rPr>
          <w:rFonts w:ascii="仿宋_GB2312" w:eastAsia="仿宋_GB2312"/>
          <w:sz w:val="32"/>
          <w:szCs w:val="32"/>
        </w:rPr>
      </w:pPr>
      <w:r w:rsidRPr="00BD4761">
        <w:rPr>
          <w:rFonts w:ascii="仿宋_GB2312" w:eastAsia="仿宋_GB2312"/>
          <w:sz w:val="32"/>
          <w:szCs w:val="32"/>
        </w:rPr>
        <w:t>2</w:t>
      </w:r>
      <w:r w:rsidRPr="00BD4761">
        <w:rPr>
          <w:rFonts w:ascii="仿宋_GB2312" w:eastAsia="仿宋_GB2312" w:hint="eastAsia"/>
          <w:sz w:val="32"/>
          <w:szCs w:val="32"/>
        </w:rPr>
        <w:t>、补</w:t>
      </w:r>
      <w:r w:rsidRPr="00BD4761">
        <w:rPr>
          <w:rFonts w:ascii="仿宋_GB2312" w:eastAsia="仿宋_GB2312" w:hAnsi="仿宋" w:cs="仿宋_GB2312" w:hint="eastAsia"/>
          <w:sz w:val="32"/>
          <w:szCs w:val="32"/>
        </w:rPr>
        <w:t>充更正备案资料</w:t>
      </w:r>
    </w:p>
    <w:p w:rsidR="00EF6CE7" w:rsidRPr="00BD4761" w:rsidRDefault="00EF6CE7" w:rsidP="00873C4F">
      <w:pPr>
        <w:spacing w:line="560" w:lineRule="exact"/>
        <w:ind w:firstLineChars="176" w:firstLine="31680"/>
        <w:rPr>
          <w:rFonts w:ascii="仿宋_GB2312" w:eastAsia="仿宋_GB2312"/>
          <w:bCs/>
          <w:sz w:val="32"/>
          <w:szCs w:val="32"/>
        </w:rPr>
      </w:pPr>
      <w:r w:rsidRPr="00BD4761">
        <w:rPr>
          <w:rFonts w:ascii="仿宋_GB2312" w:eastAsia="仿宋_GB2312" w:hint="eastAsia"/>
          <w:bCs/>
          <w:sz w:val="32"/>
          <w:szCs w:val="32"/>
        </w:rPr>
        <w:t>变更申请通过后，专营点负责人可</w:t>
      </w:r>
      <w:r>
        <w:rPr>
          <w:rFonts w:ascii="仿宋_GB2312" w:eastAsia="仿宋_GB2312" w:hint="eastAsia"/>
          <w:bCs/>
          <w:sz w:val="32"/>
          <w:szCs w:val="32"/>
        </w:rPr>
        <w:t>在</w:t>
      </w:r>
      <w:r w:rsidRPr="00BD4761">
        <w:rPr>
          <w:rFonts w:ascii="仿宋_GB2312" w:eastAsia="仿宋_GB2312" w:hint="eastAsia"/>
          <w:bCs/>
          <w:sz w:val="32"/>
          <w:szCs w:val="32"/>
        </w:rPr>
        <w:t>专营点申报审核系统（</w:t>
      </w:r>
      <w:r w:rsidRPr="00BD4761">
        <w:rPr>
          <w:rFonts w:ascii="仿宋_GB2312" w:eastAsia="仿宋_GB2312"/>
          <w:bCs/>
          <w:sz w:val="32"/>
          <w:szCs w:val="32"/>
        </w:rPr>
        <w:t>http://shenbao.sms.huhutv.com.cn:8087</w:t>
      </w:r>
      <w:r>
        <w:rPr>
          <w:rFonts w:ascii="仿宋_GB2312" w:eastAsia="仿宋_GB2312" w:hint="eastAsia"/>
          <w:bCs/>
          <w:sz w:val="32"/>
          <w:szCs w:val="32"/>
        </w:rPr>
        <w:t>）首页下方点击备案资料更新，</w:t>
      </w:r>
      <w:r w:rsidRPr="00BD4761">
        <w:rPr>
          <w:rFonts w:ascii="仿宋_GB2312" w:eastAsia="仿宋_GB2312" w:hint="eastAsia"/>
          <w:bCs/>
          <w:sz w:val="32"/>
          <w:szCs w:val="32"/>
        </w:rPr>
        <w:t>并根据提示操作补充更正各项资料。待补充更正的备案资料</w:t>
      </w:r>
      <w:r>
        <w:rPr>
          <w:rFonts w:ascii="仿宋_GB2312" w:eastAsia="仿宋_GB2312" w:hint="eastAsia"/>
          <w:bCs/>
          <w:sz w:val="32"/>
          <w:szCs w:val="32"/>
        </w:rPr>
        <w:t>核查</w:t>
      </w:r>
      <w:r w:rsidRPr="00BD4761">
        <w:rPr>
          <w:rFonts w:ascii="仿宋_GB2312" w:eastAsia="仿宋_GB2312" w:hint="eastAsia"/>
          <w:bCs/>
          <w:sz w:val="32"/>
          <w:szCs w:val="32"/>
        </w:rPr>
        <w:t>合格后，恢复工号开户、开通权限。</w:t>
      </w:r>
    </w:p>
    <w:p w:rsidR="00EF6CE7" w:rsidRPr="005A1484" w:rsidRDefault="00EF6CE7" w:rsidP="00873C4F">
      <w:pPr>
        <w:spacing w:line="560" w:lineRule="exact"/>
        <w:ind w:firstLineChars="200" w:firstLine="31680"/>
        <w:rPr>
          <w:rFonts w:ascii="仿宋_GB2312" w:eastAsia="仿宋_GB2312"/>
          <w:bCs/>
          <w:sz w:val="32"/>
          <w:szCs w:val="32"/>
        </w:rPr>
      </w:pPr>
    </w:p>
    <w:p w:rsidR="00EF6CE7" w:rsidRPr="00BD4761" w:rsidRDefault="00EF6CE7" w:rsidP="0084790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F6CE7" w:rsidRDefault="00EF6CE7" w:rsidP="002A7FDF">
      <w:pPr>
        <w:rPr>
          <w:rFonts w:ascii="仿宋_GB2312" w:eastAsia="仿宋_GB2312" w:hAnsi="仿宋_GB2312" w:cs="仿宋_GB2312"/>
          <w:sz w:val="32"/>
          <w:szCs w:val="32"/>
        </w:rPr>
      </w:pPr>
    </w:p>
    <w:p w:rsidR="00EF6CE7" w:rsidRDefault="00EF6CE7" w:rsidP="002A7FDF">
      <w:pPr>
        <w:rPr>
          <w:rFonts w:ascii="仿宋_GB2312" w:eastAsia="仿宋_GB2312" w:hAnsi="仿宋_GB2312" w:cs="仿宋_GB2312"/>
          <w:sz w:val="32"/>
          <w:szCs w:val="32"/>
        </w:rPr>
      </w:pPr>
    </w:p>
    <w:p w:rsidR="00EF6CE7" w:rsidRDefault="00EF6CE7" w:rsidP="002A7FDF">
      <w:pPr>
        <w:rPr>
          <w:rFonts w:ascii="仿宋_GB2312" w:eastAsia="仿宋_GB2312" w:hAnsi="仿宋_GB2312" w:cs="仿宋_GB2312"/>
          <w:sz w:val="32"/>
          <w:szCs w:val="32"/>
        </w:rPr>
      </w:pPr>
    </w:p>
    <w:p w:rsidR="00EF6CE7" w:rsidRDefault="00EF6CE7" w:rsidP="002A7FDF">
      <w:pPr>
        <w:rPr>
          <w:rFonts w:ascii="仿宋_GB2312" w:eastAsia="仿宋_GB2312" w:hAnsi="仿宋_GB2312" w:cs="仿宋_GB2312"/>
          <w:sz w:val="32"/>
          <w:szCs w:val="32"/>
        </w:rPr>
      </w:pPr>
    </w:p>
    <w:p w:rsidR="00EF6CE7" w:rsidRDefault="00EF6CE7" w:rsidP="002A7FDF">
      <w:pPr>
        <w:rPr>
          <w:rFonts w:ascii="仿宋_GB2312" w:eastAsia="仿宋_GB2312" w:hAnsi="仿宋_GB2312" w:cs="仿宋_GB2312"/>
          <w:sz w:val="32"/>
          <w:szCs w:val="32"/>
        </w:rPr>
      </w:pPr>
    </w:p>
    <w:p w:rsidR="00EF6CE7" w:rsidRDefault="00EF6CE7" w:rsidP="002A7FDF">
      <w:pPr>
        <w:rPr>
          <w:rFonts w:ascii="仿宋_GB2312" w:eastAsia="仿宋_GB2312" w:hAnsi="仿宋_GB2312" w:cs="仿宋_GB2312"/>
          <w:sz w:val="32"/>
          <w:szCs w:val="32"/>
        </w:rPr>
      </w:pPr>
    </w:p>
    <w:p w:rsidR="00EF6CE7" w:rsidRDefault="00EF6CE7" w:rsidP="002A7FDF">
      <w:pPr>
        <w:rPr>
          <w:rFonts w:ascii="仿宋_GB2312" w:eastAsia="仿宋_GB2312" w:hAnsi="仿宋_GB2312" w:cs="仿宋_GB2312"/>
          <w:sz w:val="32"/>
          <w:szCs w:val="32"/>
        </w:rPr>
      </w:pPr>
    </w:p>
    <w:p w:rsidR="00EF6CE7" w:rsidRDefault="00EF6CE7" w:rsidP="002A7FDF">
      <w:pPr>
        <w:rPr>
          <w:rFonts w:ascii="仿宋_GB2312" w:eastAsia="仿宋_GB2312" w:hAnsi="仿宋_GB2312" w:cs="仿宋_GB2312"/>
          <w:sz w:val="32"/>
          <w:szCs w:val="32"/>
        </w:rPr>
      </w:pPr>
    </w:p>
    <w:p w:rsidR="00EF6CE7" w:rsidRDefault="00EF6CE7" w:rsidP="002A7FDF">
      <w:pPr>
        <w:rPr>
          <w:rFonts w:ascii="仿宋_GB2312" w:eastAsia="仿宋_GB2312" w:hAnsi="仿宋_GB2312" w:cs="仿宋_GB2312"/>
          <w:sz w:val="32"/>
          <w:szCs w:val="32"/>
        </w:rPr>
      </w:pPr>
    </w:p>
    <w:p w:rsidR="00EF6CE7" w:rsidRDefault="00EF6CE7" w:rsidP="002A7FD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</w:p>
    <w:p w:rsidR="00EF6CE7" w:rsidRDefault="00EF6CE7" w:rsidP="002A7FDF">
      <w:pPr>
        <w:ind w:firstLine="640"/>
        <w:jc w:val="center"/>
        <w:rPr>
          <w:rFonts w:ascii="仿宋_GB2312" w:eastAsia="仿宋_GB2312"/>
          <w:b/>
          <w:bCs/>
          <w:sz w:val="36"/>
          <w:szCs w:val="36"/>
        </w:rPr>
      </w:pPr>
      <w:r w:rsidRPr="006044E1">
        <w:rPr>
          <w:rFonts w:ascii="仿宋_GB2312" w:eastAsia="仿宋_GB2312" w:hint="eastAsia"/>
          <w:b/>
          <w:bCs/>
          <w:sz w:val="36"/>
          <w:szCs w:val="36"/>
        </w:rPr>
        <w:t>专营点负责人变更申请函</w:t>
      </w:r>
    </w:p>
    <w:p w:rsidR="00EF6CE7" w:rsidRDefault="00EF6CE7" w:rsidP="002A7FDF">
      <w:pPr>
        <w:ind w:firstLine="640"/>
        <w:rPr>
          <w:b/>
          <w:bCs/>
          <w:sz w:val="36"/>
          <w:szCs w:val="36"/>
        </w:rPr>
      </w:pPr>
    </w:p>
    <w:p w:rsidR="00EF6CE7" w:rsidRPr="002A7FDF" w:rsidRDefault="00EF6CE7" w:rsidP="002A7FDF">
      <w:pPr>
        <w:spacing w:line="560" w:lineRule="atLeast"/>
        <w:rPr>
          <w:rStyle w:val="Hyperlink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  <w:r w:rsidRPr="002A7FDF">
        <w:rPr>
          <w:rStyle w:val="Hyperlink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卫星直播中心：</w:t>
      </w:r>
    </w:p>
    <w:p w:rsidR="00EF6CE7" w:rsidRPr="002A7FDF" w:rsidRDefault="00EF6CE7" w:rsidP="002A7FDF">
      <w:pPr>
        <w:spacing w:line="560" w:lineRule="atLeast"/>
        <w:ind w:firstLine="640"/>
        <w:rPr>
          <w:rStyle w:val="Hyperlink"/>
          <w:rFonts w:ascii="仿宋_GB2312" w:eastAsia="仿宋_GB2312" w:hAnsi="仿宋_GB2312" w:cs="仿宋_GB2312"/>
          <w:color w:val="auto"/>
          <w:sz w:val="32"/>
          <w:szCs w:val="32"/>
        </w:rPr>
      </w:pPr>
      <w:r w:rsidRPr="001B1C08">
        <w:rPr>
          <w:rStyle w:val="Hyperlink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由于</w:t>
      </w:r>
      <w:r w:rsidRPr="002A7FDF">
        <w:rPr>
          <w:rStyle w:val="Hyperlink"/>
          <w:rFonts w:ascii="仿宋_GB2312" w:eastAsia="仿宋_GB2312" w:hAnsi="仿宋_GB2312" w:cs="仿宋_GB2312"/>
          <w:color w:val="auto"/>
          <w:sz w:val="32"/>
          <w:szCs w:val="32"/>
        </w:rPr>
        <w:t xml:space="preserve">                              </w:t>
      </w:r>
      <w:r w:rsidRPr="001B1C08">
        <w:rPr>
          <w:rStyle w:val="Hyperlink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原因，</w:t>
      </w:r>
      <w:r w:rsidRPr="002A7FDF">
        <w:rPr>
          <w:rStyle w:val="Hyperlink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现申请工号</w:t>
      </w:r>
      <w:r w:rsidRPr="002A7FDF">
        <w:rPr>
          <w:rStyle w:val="Hyperlink"/>
          <w:rFonts w:ascii="仿宋_GB2312" w:eastAsia="仿宋_GB2312" w:hAnsi="仿宋_GB2312" w:cs="仿宋_GB2312"/>
          <w:color w:val="auto"/>
          <w:sz w:val="32"/>
          <w:szCs w:val="32"/>
        </w:rPr>
        <w:t xml:space="preserve">                  </w:t>
      </w:r>
      <w:r w:rsidRPr="002A7FDF">
        <w:rPr>
          <w:rStyle w:val="Hyperlink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备案负责人进行变更。我承诺提交的申请资料全部真实、准确，并按照卫星直播中心的管理要求使用工号，不恶意操作，保证负责此工号内所有用户的售后</w:t>
      </w:r>
      <w:bookmarkStart w:id="0" w:name="_GoBack"/>
      <w:bookmarkEnd w:id="0"/>
      <w:r w:rsidRPr="002A7FDF">
        <w:rPr>
          <w:rStyle w:val="Hyperlink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维护操作，如有违反愿意接受任何处罚。</w:t>
      </w:r>
    </w:p>
    <w:p w:rsidR="00EF6CE7" w:rsidRDefault="00EF6CE7" w:rsidP="002A7FDF">
      <w:pPr>
        <w:spacing w:line="560" w:lineRule="atLeast"/>
        <w:ind w:firstLine="640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58.55pt;margin-top:8.3pt;width:151.95pt;height:120.15pt;z-index:251658752;visibility:visible">
            <v:textbox style="mso-next-textbox:#Text Box 7">
              <w:txbxContent>
                <w:p w:rsidR="00EF6CE7" w:rsidRDefault="00EF6CE7">
                  <w:pPr>
                    <w:jc w:val="center"/>
                  </w:pPr>
                </w:p>
                <w:p w:rsidR="00EF6CE7" w:rsidRDefault="00EF6CE7">
                  <w:pPr>
                    <w:jc w:val="center"/>
                    <w:rPr>
                      <w:rFonts w:ascii="仿宋_GB2312" w:eastAsia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 w:rsidRPr="00A6471D"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原备案负责人</w:t>
                  </w:r>
                </w:p>
                <w:p w:rsidR="00EF6CE7" w:rsidRDefault="00EF6CE7">
                  <w:pPr>
                    <w:jc w:val="center"/>
                  </w:pPr>
                  <w:r w:rsidRPr="00A6471D"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手持身份证照片</w:t>
                  </w:r>
                </w:p>
              </w:txbxContent>
            </v:textbox>
          </v:shape>
        </w:pict>
      </w:r>
    </w:p>
    <w:p w:rsidR="00EF6CE7" w:rsidRDefault="00EF6CE7" w:rsidP="002A7FDF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原备案负责人签字：</w:t>
      </w:r>
      <w:r w:rsidRPr="006044E1"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</w:t>
      </w:r>
      <w:r w:rsidRPr="006044E1"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 </w:t>
      </w:r>
    </w:p>
    <w:p w:rsidR="00EF6CE7" w:rsidRDefault="00EF6CE7" w:rsidP="002A7FDF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原备案负责人手机号：</w:t>
      </w:r>
      <w:r w:rsidRPr="006044E1"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 </w:t>
      </w:r>
      <w:r w:rsidRPr="006044E1"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   </w:t>
      </w:r>
    </w:p>
    <w:p w:rsidR="00EF6CE7" w:rsidRDefault="00EF6CE7" w:rsidP="002A7FDF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原备案负责人手持身份证照片：</w:t>
      </w:r>
      <w:r w:rsidRPr="006044E1"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  </w:t>
      </w:r>
    </w:p>
    <w:p w:rsidR="00EF6CE7" w:rsidRDefault="00EF6CE7" w:rsidP="002A7FDF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EF6CE7" w:rsidRDefault="00EF6CE7" w:rsidP="002A7FDF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noProof/>
        </w:rPr>
        <w:pict>
          <v:shape id="Text Box 4" o:spid="_x0000_s1027" type="#_x0000_t202" style="position:absolute;left:0;text-align:left;margin-left:258.55pt;margin-top:10.85pt;width:151.95pt;height:111.4pt;z-index:251656704;visibility:visible">
            <v:textbox style="mso-next-textbox:#Text Box 4">
              <w:txbxContent>
                <w:p w:rsidR="00EF6CE7" w:rsidRDefault="00EF6CE7" w:rsidP="002A7FDF"/>
                <w:p w:rsidR="00EF6CE7" w:rsidRDefault="00EF6CE7">
                  <w:pPr>
                    <w:jc w:val="center"/>
                    <w:rPr>
                      <w:rFonts w:ascii="仿宋_GB2312" w:eastAsia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拟变更</w:t>
                  </w:r>
                  <w:r w:rsidRPr="00A6471D"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负责人</w:t>
                  </w:r>
                </w:p>
                <w:p w:rsidR="00EF6CE7" w:rsidRDefault="00EF6CE7">
                  <w:pPr>
                    <w:jc w:val="center"/>
                  </w:pPr>
                  <w:r w:rsidRPr="00A6471D"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手持身份证照片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拟变更</w:t>
      </w: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负责人签字：</w:t>
      </w:r>
    </w:p>
    <w:p w:rsidR="00EF6CE7" w:rsidRDefault="00EF6CE7" w:rsidP="002A7FDF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拟变更</w:t>
      </w: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负责人手机号：</w:t>
      </w:r>
    </w:p>
    <w:p w:rsidR="00EF6CE7" w:rsidRDefault="00EF6CE7" w:rsidP="002A7FDF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拟变更</w:t>
      </w: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负责人手持身份证照片：</w:t>
      </w:r>
    </w:p>
    <w:p w:rsidR="00EF6CE7" w:rsidRDefault="00EF6CE7" w:rsidP="002A7FDF">
      <w:pPr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拟变更</w:t>
      </w: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负责人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联系邮箱：</w:t>
      </w:r>
      <w:r>
        <w:rPr>
          <w:rFonts w:ascii="仿宋_GB2312" w:eastAsia="仿宋_GB2312" w:hAnsi="仿宋_GB2312" w:cs="仿宋_GB2312"/>
          <w:b/>
          <w:bCs/>
          <w:sz w:val="36"/>
          <w:szCs w:val="36"/>
        </w:rPr>
        <w:t xml:space="preserve">                  </w:t>
      </w:r>
    </w:p>
    <w:p w:rsidR="00EF6CE7" w:rsidRPr="007D4270" w:rsidRDefault="00EF6CE7" w:rsidP="002A7FDF">
      <w:pPr>
        <w:numPr>
          <w:ilvl w:val="255"/>
          <w:numId w:val="0"/>
        </w:numPr>
        <w:tabs>
          <w:tab w:val="left" w:pos="0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shape id="Text Box 6" o:spid="_x0000_s1028" type="#_x0000_t202" style="position:absolute;left:0;text-align:left;margin-left:258.55pt;margin-top:5.4pt;width:151.95pt;height:111.4pt;z-index:251657728;visibility:visible">
            <v:textbox style="mso-next-textbox:#Text Box 6">
              <w:txbxContent>
                <w:p w:rsidR="00EF6CE7" w:rsidRDefault="00EF6CE7" w:rsidP="002A7FDF"/>
                <w:p w:rsidR="00EF6CE7" w:rsidRDefault="00EF6CE7">
                  <w:pPr>
                    <w:jc w:val="center"/>
                    <w:rPr>
                      <w:rFonts w:ascii="仿宋_GB2312" w:eastAsia="仿宋_GB2312" w:hAnsi="仿宋_GB2312" w:cs="仿宋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拟变更</w:t>
                  </w:r>
                  <w:r w:rsidRPr="00A6471D"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负责人</w:t>
                  </w:r>
                </w:p>
                <w:p w:rsidR="00EF6CE7" w:rsidRDefault="00EF6CE7">
                  <w:pPr>
                    <w:jc w:val="center"/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 w:val="28"/>
                      <w:szCs w:val="28"/>
                    </w:rPr>
                    <w:t>营业执照照片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拟变更</w:t>
      </w:r>
      <w:r w:rsidRPr="006044E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负责人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经营地址：</w:t>
      </w:r>
    </w:p>
    <w:p w:rsidR="00EF6CE7" w:rsidRDefault="00EF6CE7" w:rsidP="00873C4F">
      <w:pPr>
        <w:numPr>
          <w:ilvl w:val="255"/>
          <w:numId w:val="0"/>
        </w:numPr>
        <w:tabs>
          <w:tab w:val="left" w:pos="0"/>
        </w:tabs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EF6CE7" w:rsidRDefault="00EF6CE7" w:rsidP="002A7FDF">
      <w:pPr>
        <w:spacing w:line="56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EF6CE7" w:rsidRPr="002A7FDF" w:rsidRDefault="00EF6CE7" w:rsidP="002A7FDF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EF6CE7" w:rsidRPr="002A7FDF" w:rsidSect="00F71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E7" w:rsidRDefault="00EF6CE7" w:rsidP="005C698B">
      <w:r>
        <w:separator/>
      </w:r>
    </w:p>
  </w:endnote>
  <w:endnote w:type="continuationSeparator" w:id="0">
    <w:p w:rsidR="00EF6CE7" w:rsidRDefault="00EF6CE7" w:rsidP="005C6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E7" w:rsidRDefault="00EF6CE7" w:rsidP="005C698B">
      <w:r>
        <w:separator/>
      </w:r>
    </w:p>
  </w:footnote>
  <w:footnote w:type="continuationSeparator" w:id="0">
    <w:p w:rsidR="00EF6CE7" w:rsidRDefault="00EF6CE7" w:rsidP="005C6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98B"/>
    <w:rsid w:val="00031B75"/>
    <w:rsid w:val="000418B5"/>
    <w:rsid w:val="0004700A"/>
    <w:rsid w:val="00053E4A"/>
    <w:rsid w:val="000603DE"/>
    <w:rsid w:val="00064C8E"/>
    <w:rsid w:val="00065E98"/>
    <w:rsid w:val="00072A57"/>
    <w:rsid w:val="00083027"/>
    <w:rsid w:val="000970FA"/>
    <w:rsid w:val="000C1126"/>
    <w:rsid w:val="000D032D"/>
    <w:rsid w:val="000E126F"/>
    <w:rsid w:val="00102BB2"/>
    <w:rsid w:val="00126336"/>
    <w:rsid w:val="001326C8"/>
    <w:rsid w:val="00134853"/>
    <w:rsid w:val="00180AEA"/>
    <w:rsid w:val="001B1C08"/>
    <w:rsid w:val="001B361F"/>
    <w:rsid w:val="001B372A"/>
    <w:rsid w:val="001E1138"/>
    <w:rsid w:val="001F5DFC"/>
    <w:rsid w:val="002056BD"/>
    <w:rsid w:val="00214E46"/>
    <w:rsid w:val="00231C08"/>
    <w:rsid w:val="00240533"/>
    <w:rsid w:val="00250520"/>
    <w:rsid w:val="0028394B"/>
    <w:rsid w:val="002901AC"/>
    <w:rsid w:val="002A7763"/>
    <w:rsid w:val="002A7FDF"/>
    <w:rsid w:val="002B664F"/>
    <w:rsid w:val="002C2736"/>
    <w:rsid w:val="002D405A"/>
    <w:rsid w:val="002E5953"/>
    <w:rsid w:val="00300EA5"/>
    <w:rsid w:val="00303DD5"/>
    <w:rsid w:val="00324128"/>
    <w:rsid w:val="00325DA4"/>
    <w:rsid w:val="00351FC3"/>
    <w:rsid w:val="0036735C"/>
    <w:rsid w:val="00375720"/>
    <w:rsid w:val="003A508A"/>
    <w:rsid w:val="003C387D"/>
    <w:rsid w:val="003F5D29"/>
    <w:rsid w:val="00406BA9"/>
    <w:rsid w:val="004630D3"/>
    <w:rsid w:val="00486FDE"/>
    <w:rsid w:val="004A7208"/>
    <w:rsid w:val="004B671C"/>
    <w:rsid w:val="004B6A9E"/>
    <w:rsid w:val="004C237F"/>
    <w:rsid w:val="004C3753"/>
    <w:rsid w:val="004E0E85"/>
    <w:rsid w:val="004E354B"/>
    <w:rsid w:val="004E586E"/>
    <w:rsid w:val="004F09E8"/>
    <w:rsid w:val="005079EE"/>
    <w:rsid w:val="0052448D"/>
    <w:rsid w:val="00531255"/>
    <w:rsid w:val="00567505"/>
    <w:rsid w:val="00582CE9"/>
    <w:rsid w:val="00585487"/>
    <w:rsid w:val="00590C82"/>
    <w:rsid w:val="005A1484"/>
    <w:rsid w:val="005B554E"/>
    <w:rsid w:val="005C698B"/>
    <w:rsid w:val="005C6FD6"/>
    <w:rsid w:val="005F3CFC"/>
    <w:rsid w:val="006044E1"/>
    <w:rsid w:val="006068C8"/>
    <w:rsid w:val="00615058"/>
    <w:rsid w:val="0065228C"/>
    <w:rsid w:val="00666002"/>
    <w:rsid w:val="00674F98"/>
    <w:rsid w:val="006771DC"/>
    <w:rsid w:val="006818E0"/>
    <w:rsid w:val="00684133"/>
    <w:rsid w:val="006A21FD"/>
    <w:rsid w:val="006B1597"/>
    <w:rsid w:val="006B3354"/>
    <w:rsid w:val="006B63C7"/>
    <w:rsid w:val="006C7EA2"/>
    <w:rsid w:val="006F33FA"/>
    <w:rsid w:val="006F6044"/>
    <w:rsid w:val="006F713B"/>
    <w:rsid w:val="007024BA"/>
    <w:rsid w:val="0072429F"/>
    <w:rsid w:val="00730C87"/>
    <w:rsid w:val="00746EE8"/>
    <w:rsid w:val="00766139"/>
    <w:rsid w:val="00767924"/>
    <w:rsid w:val="007770FC"/>
    <w:rsid w:val="007B7C10"/>
    <w:rsid w:val="007C6B10"/>
    <w:rsid w:val="007D4270"/>
    <w:rsid w:val="007F50A4"/>
    <w:rsid w:val="008044AF"/>
    <w:rsid w:val="008351B0"/>
    <w:rsid w:val="0084790A"/>
    <w:rsid w:val="008479C2"/>
    <w:rsid w:val="0085600C"/>
    <w:rsid w:val="00861E11"/>
    <w:rsid w:val="00862084"/>
    <w:rsid w:val="00873C4F"/>
    <w:rsid w:val="008C2B31"/>
    <w:rsid w:val="008C51E3"/>
    <w:rsid w:val="008E1549"/>
    <w:rsid w:val="008E2136"/>
    <w:rsid w:val="008F1B0E"/>
    <w:rsid w:val="008F56BB"/>
    <w:rsid w:val="008F5E74"/>
    <w:rsid w:val="00900743"/>
    <w:rsid w:val="00904C26"/>
    <w:rsid w:val="0092289A"/>
    <w:rsid w:val="009402D5"/>
    <w:rsid w:val="009522A0"/>
    <w:rsid w:val="00976806"/>
    <w:rsid w:val="00977DE9"/>
    <w:rsid w:val="00981734"/>
    <w:rsid w:val="009E125E"/>
    <w:rsid w:val="009E5CC6"/>
    <w:rsid w:val="009F1E1A"/>
    <w:rsid w:val="00A175EA"/>
    <w:rsid w:val="00A37319"/>
    <w:rsid w:val="00A501F7"/>
    <w:rsid w:val="00A574AE"/>
    <w:rsid w:val="00A6471D"/>
    <w:rsid w:val="00A67DBB"/>
    <w:rsid w:val="00A93954"/>
    <w:rsid w:val="00AA0AAB"/>
    <w:rsid w:val="00AA16A5"/>
    <w:rsid w:val="00AA4093"/>
    <w:rsid w:val="00AC3DEC"/>
    <w:rsid w:val="00AC50AF"/>
    <w:rsid w:val="00AE334F"/>
    <w:rsid w:val="00AF2541"/>
    <w:rsid w:val="00B10529"/>
    <w:rsid w:val="00B21196"/>
    <w:rsid w:val="00B25924"/>
    <w:rsid w:val="00B4374C"/>
    <w:rsid w:val="00B53445"/>
    <w:rsid w:val="00B61C9F"/>
    <w:rsid w:val="00B85896"/>
    <w:rsid w:val="00BA04B9"/>
    <w:rsid w:val="00BA3484"/>
    <w:rsid w:val="00BA6B10"/>
    <w:rsid w:val="00BB1403"/>
    <w:rsid w:val="00BD4761"/>
    <w:rsid w:val="00C25E18"/>
    <w:rsid w:val="00C44314"/>
    <w:rsid w:val="00C613A0"/>
    <w:rsid w:val="00C64806"/>
    <w:rsid w:val="00C8112A"/>
    <w:rsid w:val="00CB75A4"/>
    <w:rsid w:val="00CC6C04"/>
    <w:rsid w:val="00CE7623"/>
    <w:rsid w:val="00CF63C8"/>
    <w:rsid w:val="00D33F8B"/>
    <w:rsid w:val="00D67014"/>
    <w:rsid w:val="00D73C3D"/>
    <w:rsid w:val="00D93394"/>
    <w:rsid w:val="00DA29C7"/>
    <w:rsid w:val="00DA3508"/>
    <w:rsid w:val="00DA42C4"/>
    <w:rsid w:val="00DA59E7"/>
    <w:rsid w:val="00DC36B4"/>
    <w:rsid w:val="00DD2751"/>
    <w:rsid w:val="00E044A2"/>
    <w:rsid w:val="00E23834"/>
    <w:rsid w:val="00E2412F"/>
    <w:rsid w:val="00E254EE"/>
    <w:rsid w:val="00E55CA8"/>
    <w:rsid w:val="00E657B3"/>
    <w:rsid w:val="00E704F7"/>
    <w:rsid w:val="00EF25FA"/>
    <w:rsid w:val="00EF6CE7"/>
    <w:rsid w:val="00F1171B"/>
    <w:rsid w:val="00F15A66"/>
    <w:rsid w:val="00F2100C"/>
    <w:rsid w:val="00F271AD"/>
    <w:rsid w:val="00F3714D"/>
    <w:rsid w:val="00F572FF"/>
    <w:rsid w:val="00F66C8D"/>
    <w:rsid w:val="00F719F9"/>
    <w:rsid w:val="00F72421"/>
    <w:rsid w:val="00F76043"/>
    <w:rsid w:val="00F91F8C"/>
    <w:rsid w:val="00FA0613"/>
    <w:rsid w:val="00FA7455"/>
    <w:rsid w:val="00FA7FBD"/>
    <w:rsid w:val="00FB3CE0"/>
    <w:rsid w:val="00FC2A16"/>
    <w:rsid w:val="00FC2B8B"/>
    <w:rsid w:val="00FC5124"/>
    <w:rsid w:val="00FD5B90"/>
    <w:rsid w:val="00FE00C1"/>
    <w:rsid w:val="00FE1663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2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6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698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C6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698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2100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4B67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71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61505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A3731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37319"/>
    <w:rPr>
      <w:rFonts w:cs="Times New Roman"/>
    </w:rPr>
  </w:style>
  <w:style w:type="character" w:styleId="Hyperlink">
    <w:name w:val="Hyperlink"/>
    <w:basedOn w:val="DefaultParagraphFont"/>
    <w:uiPriority w:val="99"/>
    <w:rsid w:val="00A3731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31B75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1B75"/>
    <w:rPr>
      <w:rFonts w:ascii="宋体"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95</Words>
  <Characters>546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专营点工号负责人申请变更流程</dc:title>
  <dc:subject/>
  <dc:creator>lenovo</dc:creator>
  <cp:keywords/>
  <dc:description/>
  <cp:lastModifiedBy>AutoBVT</cp:lastModifiedBy>
  <cp:revision>2</cp:revision>
  <cp:lastPrinted>2018-05-25T00:23:00Z</cp:lastPrinted>
  <dcterms:created xsi:type="dcterms:W3CDTF">2018-05-25T03:29:00Z</dcterms:created>
  <dcterms:modified xsi:type="dcterms:W3CDTF">2018-05-25T03:29:00Z</dcterms:modified>
</cp:coreProperties>
</file>